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B6C00" w14:textId="77777777" w:rsidR="001A0131" w:rsidRPr="00845EFC" w:rsidRDefault="0039594B" w:rsidP="001A0131">
      <w:pPr>
        <w:pStyle w:val="Heading3"/>
        <w:shd w:val="clear" w:color="auto" w:fill="FFFFFF"/>
        <w:spacing w:before="240" w:line="288" w:lineRule="atLeast"/>
        <w:rPr>
          <w:rFonts w:ascii="proxima-nova" w:eastAsia="Times New Roman" w:hAnsi="proxima-nova"/>
          <w:b/>
          <w:caps/>
          <w:color w:val="424242"/>
          <w:spacing w:val="30"/>
          <w:sz w:val="24"/>
          <w:u w:val="single"/>
          <w:lang w:eastAsia="en-US"/>
        </w:rPr>
      </w:pPr>
      <w:r>
        <w:rPr>
          <w:b/>
          <w:u w:val="single"/>
        </w:rPr>
        <w:t xml:space="preserve">WINTER REVIVE 2018 </w:t>
      </w:r>
      <w:bookmarkStart w:id="0" w:name="_GoBack"/>
      <w:bookmarkEnd w:id="0"/>
      <w:r w:rsidR="001A0131" w:rsidRPr="00845EFC">
        <w:rPr>
          <w:b/>
          <w:u w:val="single"/>
        </w:rPr>
        <w:t>SCHEDULE</w:t>
      </w:r>
      <w:r w:rsidR="001A0131" w:rsidRPr="00845EFC">
        <w:rPr>
          <w:rFonts w:ascii="proxima-nova" w:eastAsia="Times New Roman" w:hAnsi="proxima-nova"/>
          <w:b/>
          <w:caps/>
          <w:color w:val="424242"/>
          <w:spacing w:val="30"/>
          <w:sz w:val="24"/>
          <w:u w:val="single"/>
        </w:rPr>
        <w:br/>
      </w:r>
    </w:p>
    <w:p w14:paraId="792B3DB3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41"/>
          <w:szCs w:val="41"/>
        </w:rPr>
        <w:t>Friday        January 12</w:t>
      </w:r>
    </w:p>
    <w:p w14:paraId="0AEAE5FB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6:00–7:00PM            </w:t>
      </w:r>
      <w:r w:rsidR="0039594B">
        <w:rPr>
          <w:rFonts w:ascii="proxima-nova" w:hAnsi="proxima-nova"/>
          <w:color w:val="333333"/>
          <w:sz w:val="21"/>
          <w:szCs w:val="21"/>
        </w:rPr>
        <w:t>DROP OFF &amp; REGISTRATION AT LAGUNA BEACH CHRISTIAN RETREAT</w:t>
      </w:r>
    </w:p>
    <w:p w14:paraId="70857BAA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8:00PM                       MAIN SESSION</w:t>
      </w:r>
    </w:p>
    <w:p w14:paraId="4BE60C69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9:30PM                       CAFE / CHILL TIME</w:t>
      </w:r>
    </w:p>
    <w:p w14:paraId="53770876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11:00PM                      HALL DEVOTIONS</w:t>
      </w:r>
    </w:p>
    <w:p w14:paraId="188C7B6C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11:30PM                      LIGHTS OUT</w:t>
      </w:r>
    </w:p>
    <w:p w14:paraId="6067AEEE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41"/>
          <w:szCs w:val="41"/>
        </w:rPr>
        <w:t>Saturday   January 13</w:t>
      </w:r>
    </w:p>
    <w:p w14:paraId="04AED25B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8:15AM                        MORNING DEVOTIONS</w:t>
      </w:r>
    </w:p>
    <w:p w14:paraId="41C8A422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8:30AM                        BREAKFAST</w:t>
      </w:r>
    </w:p>
    <w:p w14:paraId="494D733C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9:45AM                        MORNING SESSION</w:t>
      </w:r>
    </w:p>
    <w:p w14:paraId="3B4A9831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11:00AM                        GROUP ACTIVITY</w:t>
      </w:r>
    </w:p>
    <w:p w14:paraId="37BD7002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12:30PM                        LUNCH</w:t>
      </w:r>
    </w:p>
    <w:p w14:paraId="797EDF41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1:30PM                          REC TIME</w:t>
      </w:r>
    </w:p>
    <w:p w14:paraId="1347BB59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3:00PM                         FREE TIME</w:t>
      </w:r>
    </w:p>
    <w:p w14:paraId="41EB0D30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5:30PM                         DINNER</w:t>
      </w:r>
    </w:p>
    <w:p w14:paraId="7165CBB1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6:30PM                        GROUP TIME</w:t>
      </w:r>
    </w:p>
    <w:p w14:paraId="69443CA9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7:00PM                        MAIN SESSION</w:t>
      </w:r>
    </w:p>
    <w:p w14:paraId="79D806DE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9:00PM                        CAFE CHILL TIME</w:t>
      </w:r>
    </w:p>
    <w:p w14:paraId="6F8C6CEE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11:00PM                        HALL DEVOTIONS</w:t>
      </w:r>
    </w:p>
    <w:p w14:paraId="793BD115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11:30PM                        LIGHTS OUT</w:t>
      </w:r>
    </w:p>
    <w:p w14:paraId="06D0FEC1" w14:textId="77777777" w:rsidR="005701F2" w:rsidRDefault="005701F2" w:rsidP="001A0131">
      <w:pPr>
        <w:pStyle w:val="NormalWeb"/>
        <w:shd w:val="clear" w:color="auto" w:fill="FFFFFF"/>
        <w:rPr>
          <w:rFonts w:ascii="proxima-nova" w:hAnsi="proxima-nova"/>
          <w:color w:val="333333"/>
          <w:sz w:val="41"/>
          <w:szCs w:val="41"/>
        </w:rPr>
      </w:pPr>
    </w:p>
    <w:p w14:paraId="1AC9E9CA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41"/>
          <w:szCs w:val="41"/>
        </w:rPr>
        <w:lastRenderedPageBreak/>
        <w:t>Sunday     January 14</w:t>
      </w:r>
    </w:p>
    <w:p w14:paraId="4F1A9C49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8:15AM                         MORNING DEVOTIONS</w:t>
      </w:r>
    </w:p>
    <w:p w14:paraId="4AEA754F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8:30AM                        BREAKFAST</w:t>
      </w:r>
    </w:p>
    <w:p w14:paraId="1FA33AE8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9:00AM                       CLEAN / PACK / LOAD</w:t>
      </w:r>
    </w:p>
    <w:p w14:paraId="54179CA3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10:00AM                      MAIN SESSION</w:t>
      </w:r>
    </w:p>
    <w:p w14:paraId="28E1088F" w14:textId="77777777" w:rsidR="001A0131" w:rsidRDefault="001A0131" w:rsidP="001A0131">
      <w:pPr>
        <w:pStyle w:val="NormalWeb"/>
        <w:shd w:val="clear" w:color="auto" w:fill="FFFFFF"/>
        <w:rPr>
          <w:rFonts w:ascii="proxima-nova" w:hAnsi="proxima-nova"/>
          <w:color w:val="333333"/>
          <w:sz w:val="21"/>
          <w:szCs w:val="21"/>
        </w:rPr>
      </w:pPr>
      <w:r>
        <w:rPr>
          <w:rFonts w:ascii="proxima-nova" w:hAnsi="proxima-nova"/>
          <w:color w:val="333333"/>
          <w:sz w:val="21"/>
          <w:szCs w:val="21"/>
        </w:rPr>
        <w:t>11:30</w:t>
      </w:r>
      <w:r w:rsidR="0039594B">
        <w:rPr>
          <w:rFonts w:ascii="proxima-nova" w:hAnsi="proxima-nova"/>
          <w:color w:val="333333"/>
          <w:sz w:val="21"/>
          <w:szCs w:val="21"/>
        </w:rPr>
        <w:t>A</w:t>
      </w:r>
      <w:r>
        <w:rPr>
          <w:rFonts w:ascii="proxima-nova" w:hAnsi="proxima-nova"/>
          <w:color w:val="333333"/>
          <w:sz w:val="21"/>
          <w:szCs w:val="21"/>
        </w:rPr>
        <w:t xml:space="preserve">M                       </w:t>
      </w:r>
      <w:r w:rsidR="0039594B">
        <w:rPr>
          <w:rFonts w:ascii="proxima-nova" w:hAnsi="proxima-nova"/>
          <w:color w:val="333333"/>
          <w:sz w:val="21"/>
          <w:szCs w:val="21"/>
        </w:rPr>
        <w:t>PICK UP AT LAGUNA BEACH CHRISTIAN RETREAT –GOODBYE!</w:t>
      </w:r>
    </w:p>
    <w:p w14:paraId="5C122CA4" w14:textId="77777777" w:rsidR="00DE075E" w:rsidRDefault="00DE075E" w:rsidP="001A0131">
      <w:pPr>
        <w:pStyle w:val="Heading1"/>
      </w:pPr>
    </w:p>
    <w:p w14:paraId="40476F7D" w14:textId="77777777" w:rsidR="00845EFC" w:rsidRPr="00845EFC" w:rsidRDefault="00845EFC" w:rsidP="00845EFC">
      <w:p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Times New Roman"/>
          <w:color w:val="333333"/>
          <w:sz w:val="24"/>
          <w:szCs w:val="24"/>
          <w:lang w:eastAsia="en-US"/>
        </w:rPr>
      </w:pPr>
      <w:r w:rsidRPr="00845EFC">
        <w:rPr>
          <w:rFonts w:ascii="proxima-nova" w:hAnsi="proxima-nova" w:cs="Times New Roman"/>
          <w:b/>
          <w:bCs/>
          <w:color w:val="333333"/>
          <w:sz w:val="24"/>
          <w:szCs w:val="24"/>
          <w:lang w:eastAsia="en-US"/>
        </w:rPr>
        <w:t>WHAT TO BRING</w:t>
      </w:r>
    </w:p>
    <w:p w14:paraId="0F8CD512" w14:textId="77777777" w:rsidR="00845EFC" w:rsidRPr="00845EFC" w:rsidRDefault="0039594B" w:rsidP="00845E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</w:pPr>
      <w:r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  <w:t>Your completed Health Form (see on website</w:t>
      </w:r>
      <w:r w:rsidR="00845EFC" w:rsidRPr="00845EFC"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  <w:t>)</w:t>
      </w:r>
    </w:p>
    <w:p w14:paraId="28D6D208" w14:textId="77777777" w:rsidR="00845EFC" w:rsidRPr="00845EFC" w:rsidRDefault="00845EFC" w:rsidP="00845E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</w:pPr>
      <w:r w:rsidRPr="00845EFC"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  <w:t xml:space="preserve">Your signed Hold Harmless Agreement (see </w:t>
      </w:r>
      <w:r w:rsidR="0039594B"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  <w:t>on website</w:t>
      </w:r>
      <w:r w:rsidRPr="00845EFC"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  <w:t>)</w:t>
      </w:r>
    </w:p>
    <w:p w14:paraId="5444431D" w14:textId="77777777" w:rsidR="00845EFC" w:rsidRPr="00845EFC" w:rsidRDefault="00845EFC" w:rsidP="00845E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</w:pPr>
      <w:r w:rsidRPr="00845EFC"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  <w:t>Bedding/sleeping bag &amp; pillow</w:t>
      </w:r>
    </w:p>
    <w:p w14:paraId="59CF90F1" w14:textId="77777777" w:rsidR="00845EFC" w:rsidRPr="00845EFC" w:rsidRDefault="00845EFC" w:rsidP="00845E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</w:pPr>
      <w:r w:rsidRPr="00845EFC"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  <w:t>Towels &amp; washcloths</w:t>
      </w:r>
    </w:p>
    <w:p w14:paraId="0AF84C7D" w14:textId="77777777" w:rsidR="00845EFC" w:rsidRPr="00845EFC" w:rsidRDefault="00845EFC" w:rsidP="00845E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</w:pPr>
      <w:r w:rsidRPr="00845EFC"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  <w:t>Toiletries–toothpaste, toothbrush, soap, shampoo, sunscreen, deodorant, etc.</w:t>
      </w:r>
    </w:p>
    <w:p w14:paraId="729B1034" w14:textId="77777777" w:rsidR="00845EFC" w:rsidRPr="00845EFC" w:rsidRDefault="00845EFC" w:rsidP="00845E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</w:pPr>
      <w:r w:rsidRPr="00845EFC"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  <w:t>Clothing-please remember that we will be outside in the sun a lot</w:t>
      </w:r>
    </w:p>
    <w:p w14:paraId="41C98EF4" w14:textId="77777777" w:rsidR="00845EFC" w:rsidRPr="00845EFC" w:rsidRDefault="00845EFC" w:rsidP="00845E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</w:pPr>
      <w:r w:rsidRPr="00845EFC"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  <w:t>Rain jacket/umbrella</w:t>
      </w:r>
    </w:p>
    <w:p w14:paraId="6C7E0E6A" w14:textId="77777777" w:rsidR="00845EFC" w:rsidRPr="00845EFC" w:rsidRDefault="00845EFC" w:rsidP="00845E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</w:pPr>
      <w:r w:rsidRPr="00845EFC"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  <w:t>Flashlight</w:t>
      </w:r>
    </w:p>
    <w:p w14:paraId="3AFBE84D" w14:textId="77777777" w:rsidR="00845EFC" w:rsidRPr="00845EFC" w:rsidRDefault="00845EFC" w:rsidP="00845E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</w:pPr>
      <w:r w:rsidRPr="00845EFC"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  <w:t>Bible</w:t>
      </w:r>
    </w:p>
    <w:p w14:paraId="6D0BAC1C" w14:textId="77777777" w:rsidR="00845EFC" w:rsidRPr="00845EFC" w:rsidRDefault="00845EFC" w:rsidP="00845E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</w:pPr>
      <w:r w:rsidRPr="00845EFC">
        <w:rPr>
          <w:rFonts w:ascii="proxima-nova" w:eastAsia="Times New Roman" w:hAnsi="proxima-nova" w:cs="Times New Roman"/>
          <w:color w:val="333333"/>
          <w:sz w:val="24"/>
          <w:szCs w:val="24"/>
          <w:lang w:eastAsia="en-US"/>
        </w:rPr>
        <w:t>Money for canteen (optional)</w:t>
      </w:r>
    </w:p>
    <w:p w14:paraId="73D69BB7" w14:textId="77777777" w:rsidR="001A0131" w:rsidRPr="001A0131" w:rsidRDefault="001A0131" w:rsidP="001A0131"/>
    <w:sectPr w:rsidR="001A0131" w:rsidRPr="001A0131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B6D1C" w14:textId="77777777" w:rsidR="000E164C" w:rsidRDefault="000E164C">
      <w:r>
        <w:separator/>
      </w:r>
    </w:p>
    <w:p w14:paraId="4065ACE1" w14:textId="77777777" w:rsidR="000E164C" w:rsidRDefault="000E164C"/>
  </w:endnote>
  <w:endnote w:type="continuationSeparator" w:id="0">
    <w:p w14:paraId="5794C1BF" w14:textId="77777777" w:rsidR="000E164C" w:rsidRDefault="000E164C">
      <w:r>
        <w:continuationSeparator/>
      </w:r>
    </w:p>
    <w:p w14:paraId="00D9B1F4" w14:textId="77777777" w:rsidR="000E164C" w:rsidRDefault="000E1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61EE1" w14:textId="77777777" w:rsidR="00DE075E" w:rsidRDefault="000E164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9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F9394" w14:textId="77777777" w:rsidR="000E164C" w:rsidRDefault="000E164C">
      <w:r>
        <w:separator/>
      </w:r>
    </w:p>
    <w:p w14:paraId="58DD43AB" w14:textId="77777777" w:rsidR="000E164C" w:rsidRDefault="000E164C"/>
  </w:footnote>
  <w:footnote w:type="continuationSeparator" w:id="0">
    <w:p w14:paraId="4F62D039" w14:textId="77777777" w:rsidR="000E164C" w:rsidRDefault="000E164C">
      <w:r>
        <w:continuationSeparator/>
      </w:r>
    </w:p>
    <w:p w14:paraId="1CDAF872" w14:textId="77777777" w:rsidR="000E164C" w:rsidRDefault="000E164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14553"/>
    <w:multiLevelType w:val="multilevel"/>
    <w:tmpl w:val="874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31"/>
    <w:rsid w:val="000E164C"/>
    <w:rsid w:val="001A0131"/>
    <w:rsid w:val="0039594B"/>
    <w:rsid w:val="005701F2"/>
    <w:rsid w:val="00845EFC"/>
    <w:rsid w:val="00D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788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01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ti/Library/Containers/com.microsoft.Word/Data/Library/Caches/1033/TM10002086/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9E"/>
    <w:rsid w:val="008C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5AA24546F614CAF850875DFD9C5BE">
    <w:name w:val="4025AA24546F614CAF850875DFD9C5BE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C3BB29DCE818C24FB16337D1DF5AEC94">
    <w:name w:val="C3BB29DCE818C24FB16337D1DF5AE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12</TotalTime>
  <Pages>2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Guinn</dc:creator>
  <cp:keywords/>
  <dc:description/>
  <cp:lastModifiedBy>Patti Guinn</cp:lastModifiedBy>
  <cp:revision>1</cp:revision>
  <cp:lastPrinted>2018-01-02T19:09:00Z</cp:lastPrinted>
  <dcterms:created xsi:type="dcterms:W3CDTF">2018-01-02T19:04:00Z</dcterms:created>
  <dcterms:modified xsi:type="dcterms:W3CDTF">2018-01-02T19:17:00Z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